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一、资质要求</w:t>
      </w:r>
    </w:p>
    <w:p>
      <w:pPr>
        <w:spacing w:line="360" w:lineRule="auto"/>
        <w:ind w:left="105" w:leftChars="50" w:firstLine="700" w:firstLineChars="250"/>
        <w:rPr>
          <w:rFonts w:ascii="仿宋_GB2312" w:eastAsia="仿宋_GB2312"/>
          <w:sz w:val="28"/>
          <w:szCs w:val="28"/>
        </w:rPr>
      </w:pPr>
      <w:bookmarkStart w:id="0" w:name="_Toc456101415"/>
      <w:r>
        <w:rPr>
          <w:rFonts w:hint="eastAsia" w:ascii="仿宋_GB2312" w:eastAsia="仿宋_GB2312"/>
          <w:sz w:val="28"/>
          <w:szCs w:val="28"/>
        </w:rPr>
        <w:t>经营企业资质：</w:t>
      </w:r>
    </w:p>
    <w:p>
      <w:pPr>
        <w:spacing w:line="360" w:lineRule="auto"/>
        <w:ind w:left="105" w:leftChars="50"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具备企业法人营业执照、维修授权；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  <w:lang w:val="en-US" w:eastAsia="zh-CN"/>
        </w:rPr>
        <w:t>二、</w:t>
      </w:r>
      <w:r>
        <w:rPr>
          <w:rFonts w:hint="eastAsia"/>
          <w:b/>
          <w:bCs/>
          <w:sz w:val="32"/>
        </w:rPr>
        <w:t>技术、配置需求：</w:t>
      </w:r>
    </w:p>
    <w:p>
      <w:pPr>
        <w:spacing w:line="300" w:lineRule="exact"/>
        <w:ind w:firstLine="703" w:firstLineChars="2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名称：五官科电子鼻咽镜维修1条</w:t>
      </w:r>
      <w:r>
        <w:rPr>
          <w:rFonts w:ascii="仿宋_GB2312" w:eastAsia="仿宋_GB2312"/>
          <w:b/>
          <w:sz w:val="28"/>
          <w:szCs w:val="28"/>
        </w:rPr>
        <w:t xml:space="preserve"> </w:t>
      </w:r>
    </w:p>
    <w:p>
      <w:pPr>
        <w:spacing w:line="360" w:lineRule="auto"/>
        <w:ind w:left="910" w:leftChars="300" w:hanging="280" w:hangingChars="1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1、 更换CCD组件</w:t>
      </w:r>
    </w:p>
    <w:p>
      <w:pPr>
        <w:spacing w:line="360" w:lineRule="auto"/>
        <w:ind w:left="910" w:leftChars="300" w:hanging="280" w:hanging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2、更换配件为原厂原装配件</w:t>
      </w:r>
    </w:p>
    <w:p>
      <w:pPr>
        <w:spacing w:line="360" w:lineRule="auto"/>
        <w:ind w:left="105" w:leftChars="5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3、维修技术均为原厂技术，原厂工程师</w:t>
      </w:r>
    </w:p>
    <w:p>
      <w:pPr>
        <w:spacing w:line="360" w:lineRule="auto"/>
        <w:ind w:left="105" w:leftChars="5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4、质保期：6个月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1" w:name="_GoBack"/>
      <w:bookmarkEnd w:id="1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11087D2B"/>
    <w:rsid w:val="118742CD"/>
    <w:rsid w:val="124B1E69"/>
    <w:rsid w:val="19B923C6"/>
    <w:rsid w:val="1CB94805"/>
    <w:rsid w:val="1DD4755B"/>
    <w:rsid w:val="20AA1B56"/>
    <w:rsid w:val="21662A18"/>
    <w:rsid w:val="250825DF"/>
    <w:rsid w:val="28486D84"/>
    <w:rsid w:val="292C1377"/>
    <w:rsid w:val="2A051E27"/>
    <w:rsid w:val="2B445ED5"/>
    <w:rsid w:val="2B571037"/>
    <w:rsid w:val="2D091AB6"/>
    <w:rsid w:val="329577CD"/>
    <w:rsid w:val="3AEC46E5"/>
    <w:rsid w:val="4C74075C"/>
    <w:rsid w:val="531203CC"/>
    <w:rsid w:val="53A01589"/>
    <w:rsid w:val="592A3E91"/>
    <w:rsid w:val="5E9B094F"/>
    <w:rsid w:val="68FE228D"/>
    <w:rsid w:val="69835AA6"/>
    <w:rsid w:val="6D535020"/>
    <w:rsid w:val="70980FB3"/>
    <w:rsid w:val="757F037F"/>
    <w:rsid w:val="75943852"/>
    <w:rsid w:val="78CB21D4"/>
    <w:rsid w:val="78D97FC5"/>
    <w:rsid w:val="79EE76F1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2021-10-25T07:14:14Z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3F79511DEAC2409694E28351AFFE18B3</vt:lpwstr>
  </property>
</Properties>
</file>